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013" w14:textId="77777777" w:rsidR="00FD0F09" w:rsidRPr="006822DB" w:rsidRDefault="00FD0F09" w:rsidP="00FD0F0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822DB">
        <w:rPr>
          <w:b/>
          <w:bCs/>
          <w:color w:val="auto"/>
          <w:sz w:val="28"/>
          <w:szCs w:val="28"/>
        </w:rPr>
        <w:t xml:space="preserve">KONKURS W RAMACH PROJEKTU </w:t>
      </w:r>
    </w:p>
    <w:p w14:paraId="27D8FFE5" w14:textId="77777777" w:rsidR="00FD0F09" w:rsidRPr="006822DB" w:rsidRDefault="00FD0F09" w:rsidP="00FD0F09">
      <w:pPr>
        <w:pStyle w:val="Default"/>
        <w:jc w:val="center"/>
        <w:rPr>
          <w:color w:val="auto"/>
          <w:sz w:val="32"/>
          <w:szCs w:val="32"/>
        </w:rPr>
      </w:pPr>
      <w:r w:rsidRPr="006822DB">
        <w:rPr>
          <w:b/>
          <w:color w:val="auto"/>
          <w:sz w:val="28"/>
          <w:szCs w:val="28"/>
        </w:rPr>
        <w:t>ZIELONO-NIEBIESKIE POBIEDZISKA</w:t>
      </w:r>
      <w:r w:rsidRPr="006822DB">
        <w:rPr>
          <w:color w:val="auto"/>
          <w:sz w:val="32"/>
          <w:szCs w:val="32"/>
        </w:rPr>
        <w:t xml:space="preserve"> </w:t>
      </w:r>
    </w:p>
    <w:p w14:paraId="4ADDC99C" w14:textId="77777777" w:rsidR="00FD0F09" w:rsidRPr="006811EE" w:rsidRDefault="00FD0F09" w:rsidP="00FD0F09">
      <w:pPr>
        <w:pStyle w:val="Default"/>
        <w:jc w:val="center"/>
        <w:rPr>
          <w:color w:val="FF0000"/>
        </w:rPr>
      </w:pPr>
    </w:p>
    <w:p w14:paraId="398C4236" w14:textId="77777777" w:rsidR="00FD0F09" w:rsidRPr="006822DB" w:rsidRDefault="00FD0F09" w:rsidP="00FD0F09">
      <w:pPr>
        <w:pStyle w:val="Default"/>
        <w:jc w:val="center"/>
        <w:rPr>
          <w:b/>
          <w:color w:val="FF0000"/>
          <w:sz w:val="23"/>
          <w:szCs w:val="23"/>
        </w:rPr>
      </w:pPr>
      <w:r w:rsidRPr="006822DB">
        <w:rPr>
          <w:rFonts w:ascii="Arial" w:hAnsi="Arial" w:cs="Arial"/>
          <w:b/>
          <w:color w:val="auto"/>
          <w:sz w:val="23"/>
          <w:szCs w:val="23"/>
        </w:rPr>
        <w:t>"</w:t>
      </w:r>
      <w:r w:rsidR="006822DB" w:rsidRPr="006822DB">
        <w:rPr>
          <w:b/>
          <w:bCs/>
          <w:color w:val="auto"/>
          <w:sz w:val="23"/>
          <w:szCs w:val="23"/>
        </w:rPr>
        <w:t xml:space="preserve"> Film promocyjny – ekologia idzie w parze ze zdrowiem</w:t>
      </w:r>
      <w:r w:rsidR="006822DB" w:rsidRPr="006822DB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Pr="006822DB">
        <w:rPr>
          <w:rFonts w:ascii="Arial" w:hAnsi="Arial" w:cs="Arial"/>
          <w:b/>
          <w:color w:val="auto"/>
          <w:sz w:val="23"/>
          <w:szCs w:val="23"/>
        </w:rPr>
        <w:t>"</w:t>
      </w:r>
    </w:p>
    <w:p w14:paraId="54D4D19B" w14:textId="77777777" w:rsidR="00FD0F09" w:rsidRPr="006822DB" w:rsidRDefault="00FD0F09" w:rsidP="00FD0F09">
      <w:pPr>
        <w:pStyle w:val="Default"/>
        <w:rPr>
          <w:b/>
          <w:color w:val="FF0000"/>
        </w:rPr>
      </w:pPr>
    </w:p>
    <w:p w14:paraId="037A05CC" w14:textId="77777777" w:rsidR="00FD0F09" w:rsidRPr="006822DB" w:rsidRDefault="00FD0F09" w:rsidP="00FD0F09">
      <w:pPr>
        <w:pStyle w:val="Default"/>
        <w:jc w:val="center"/>
        <w:rPr>
          <w:color w:val="auto"/>
          <w:sz w:val="32"/>
          <w:szCs w:val="32"/>
        </w:rPr>
      </w:pPr>
      <w:r w:rsidRPr="006822DB">
        <w:rPr>
          <w:b/>
          <w:bCs/>
          <w:color w:val="auto"/>
          <w:sz w:val="32"/>
          <w:szCs w:val="32"/>
        </w:rPr>
        <w:t>REGULAMIN</w:t>
      </w:r>
    </w:p>
    <w:p w14:paraId="7B3D1874" w14:textId="77777777" w:rsidR="00FD0F09" w:rsidRPr="006822DB" w:rsidRDefault="00FD0F09" w:rsidP="00FD0F09">
      <w:pPr>
        <w:pStyle w:val="Default"/>
        <w:rPr>
          <w:color w:val="auto"/>
          <w:sz w:val="23"/>
          <w:szCs w:val="23"/>
        </w:rPr>
      </w:pPr>
      <w:r w:rsidRPr="006822DB">
        <w:rPr>
          <w:b/>
          <w:bCs/>
          <w:color w:val="auto"/>
          <w:sz w:val="23"/>
          <w:szCs w:val="23"/>
        </w:rPr>
        <w:t xml:space="preserve">I. ORGANIZATOR </w:t>
      </w:r>
    </w:p>
    <w:p w14:paraId="71E026EE" w14:textId="77777777" w:rsidR="00FD0F09" w:rsidRPr="006822DB" w:rsidRDefault="00FD0F09" w:rsidP="00FD0F09">
      <w:pPr>
        <w:pStyle w:val="Default"/>
        <w:ind w:left="142"/>
        <w:rPr>
          <w:color w:val="auto"/>
          <w:sz w:val="23"/>
          <w:szCs w:val="23"/>
        </w:rPr>
      </w:pPr>
    </w:p>
    <w:p w14:paraId="3F425DFD" w14:textId="77777777" w:rsidR="00FD0F09" w:rsidRPr="006822DB" w:rsidRDefault="00907C88" w:rsidP="00FD0F09">
      <w:pPr>
        <w:pStyle w:val="Default"/>
        <w:ind w:left="284"/>
        <w:jc w:val="both"/>
        <w:rPr>
          <w:color w:val="auto"/>
          <w:sz w:val="23"/>
          <w:szCs w:val="23"/>
        </w:rPr>
      </w:pPr>
      <w:r w:rsidRPr="006822DB">
        <w:rPr>
          <w:color w:val="auto"/>
          <w:sz w:val="23"/>
          <w:szCs w:val="23"/>
        </w:rPr>
        <w:t xml:space="preserve">Organizatorem Konkursu </w:t>
      </w:r>
      <w:r w:rsidR="00FD0F09" w:rsidRPr="006822DB">
        <w:rPr>
          <w:b/>
          <w:bCs/>
          <w:i/>
          <w:iCs/>
          <w:color w:val="auto"/>
          <w:sz w:val="23"/>
          <w:szCs w:val="23"/>
        </w:rPr>
        <w:t>„</w:t>
      </w:r>
      <w:r w:rsidR="006822DB" w:rsidRPr="006822DB">
        <w:rPr>
          <w:bCs/>
          <w:i/>
          <w:color w:val="auto"/>
          <w:sz w:val="23"/>
          <w:szCs w:val="23"/>
        </w:rPr>
        <w:t>Film promocyjny – ekologia idzie w parze ze zdrowiem</w:t>
      </w:r>
      <w:r w:rsidR="00FD0F09" w:rsidRPr="006822DB">
        <w:rPr>
          <w:b/>
          <w:bCs/>
          <w:i/>
          <w:iCs/>
          <w:color w:val="auto"/>
          <w:sz w:val="23"/>
          <w:szCs w:val="23"/>
        </w:rPr>
        <w:t xml:space="preserve">” </w:t>
      </w:r>
      <w:r w:rsidR="00FD0F09" w:rsidRPr="006822DB">
        <w:rPr>
          <w:color w:val="auto"/>
          <w:sz w:val="23"/>
          <w:szCs w:val="23"/>
        </w:rPr>
        <w:t>jest Gmina Pobiedziska, z siedzibą 62-010 Pobiedziska, ul. Kościuszki 4</w:t>
      </w:r>
      <w:r w:rsidRPr="006822DB">
        <w:rPr>
          <w:color w:val="auto"/>
          <w:sz w:val="23"/>
          <w:szCs w:val="23"/>
        </w:rPr>
        <w:t>.</w:t>
      </w:r>
      <w:r w:rsidR="00FD0F09" w:rsidRPr="006822DB">
        <w:rPr>
          <w:color w:val="auto"/>
          <w:sz w:val="23"/>
          <w:szCs w:val="23"/>
        </w:rPr>
        <w:t xml:space="preserve"> </w:t>
      </w:r>
    </w:p>
    <w:p w14:paraId="701C918B" w14:textId="77777777" w:rsidR="00FD0F09" w:rsidRPr="006822DB" w:rsidRDefault="00FD0F09" w:rsidP="00FD0F09">
      <w:pPr>
        <w:pStyle w:val="Default"/>
        <w:ind w:left="284"/>
        <w:jc w:val="both"/>
        <w:rPr>
          <w:color w:val="auto"/>
          <w:sz w:val="23"/>
          <w:szCs w:val="23"/>
        </w:rPr>
      </w:pPr>
      <w:r w:rsidRPr="006822DB">
        <w:rPr>
          <w:color w:val="auto"/>
          <w:sz w:val="23"/>
          <w:szCs w:val="23"/>
        </w:rPr>
        <w:t xml:space="preserve">Konkurs </w:t>
      </w:r>
      <w:r w:rsidRPr="006822DB">
        <w:rPr>
          <w:b/>
          <w:bCs/>
          <w:i/>
          <w:iCs/>
          <w:color w:val="auto"/>
          <w:sz w:val="23"/>
          <w:szCs w:val="23"/>
        </w:rPr>
        <w:t>„</w:t>
      </w:r>
      <w:r w:rsidR="006822DB" w:rsidRPr="006822DB">
        <w:rPr>
          <w:bCs/>
          <w:i/>
          <w:color w:val="auto"/>
          <w:sz w:val="23"/>
          <w:szCs w:val="23"/>
        </w:rPr>
        <w:t>Film promocyjny – ekologia idzie w parze ze zdrowiem</w:t>
      </w:r>
      <w:r w:rsidRPr="006822DB">
        <w:rPr>
          <w:b/>
          <w:bCs/>
          <w:i/>
          <w:iCs/>
          <w:color w:val="auto"/>
          <w:sz w:val="23"/>
          <w:szCs w:val="23"/>
        </w:rPr>
        <w:t xml:space="preserve">” </w:t>
      </w:r>
      <w:r w:rsidRPr="006822DB">
        <w:rPr>
          <w:color w:val="auto"/>
          <w:sz w:val="23"/>
          <w:szCs w:val="23"/>
        </w:rPr>
        <w:t xml:space="preserve">skierowany jest do </w:t>
      </w:r>
      <w:r w:rsidR="006822DB" w:rsidRPr="006822DB">
        <w:rPr>
          <w:color w:val="auto"/>
          <w:sz w:val="23"/>
          <w:szCs w:val="23"/>
        </w:rPr>
        <w:t>osób w wieku 15-20 lat</w:t>
      </w:r>
      <w:r w:rsidRPr="006822DB">
        <w:rPr>
          <w:color w:val="auto"/>
          <w:sz w:val="23"/>
          <w:szCs w:val="23"/>
        </w:rPr>
        <w:t xml:space="preserve"> </w:t>
      </w:r>
      <w:r w:rsidR="006822DB" w:rsidRPr="006822DB">
        <w:rPr>
          <w:color w:val="auto"/>
          <w:sz w:val="23"/>
          <w:szCs w:val="23"/>
        </w:rPr>
        <w:t>z terenu miasta i gminy Pobiedziska</w:t>
      </w:r>
      <w:r w:rsidRPr="006822DB">
        <w:rPr>
          <w:color w:val="auto"/>
          <w:sz w:val="23"/>
          <w:szCs w:val="23"/>
        </w:rPr>
        <w:t xml:space="preserve">. </w:t>
      </w:r>
    </w:p>
    <w:p w14:paraId="13086B26" w14:textId="77777777" w:rsidR="00FD0F09" w:rsidRPr="006822DB" w:rsidRDefault="00FD0F09" w:rsidP="00FD0F09">
      <w:pPr>
        <w:pStyle w:val="Default"/>
        <w:ind w:left="284"/>
        <w:jc w:val="both"/>
        <w:rPr>
          <w:color w:val="auto"/>
          <w:sz w:val="23"/>
          <w:szCs w:val="23"/>
        </w:rPr>
      </w:pPr>
      <w:r w:rsidRPr="006822DB">
        <w:rPr>
          <w:color w:val="auto"/>
          <w:sz w:val="23"/>
          <w:szCs w:val="23"/>
        </w:rPr>
        <w:t xml:space="preserve">Konkurs Organizowany jest w ramach inwestycji „ZIELONO – NIEBIESKIE POBIEDZISKA”. </w:t>
      </w:r>
    </w:p>
    <w:p w14:paraId="450348C7" w14:textId="77777777" w:rsidR="00FD0F09" w:rsidRPr="006822DB" w:rsidRDefault="00FD0F09" w:rsidP="00FD0F09">
      <w:pPr>
        <w:pStyle w:val="Default"/>
        <w:ind w:left="142"/>
        <w:jc w:val="both"/>
        <w:rPr>
          <w:color w:val="FF0000"/>
          <w:sz w:val="23"/>
          <w:szCs w:val="23"/>
        </w:rPr>
      </w:pPr>
    </w:p>
    <w:p w14:paraId="2A0BC812" w14:textId="77777777" w:rsidR="00FD0F09" w:rsidRPr="006822DB" w:rsidRDefault="00FD0F09" w:rsidP="00FD0F09">
      <w:pPr>
        <w:pStyle w:val="Default"/>
        <w:jc w:val="both"/>
        <w:rPr>
          <w:b/>
          <w:bCs/>
          <w:color w:val="FF0000"/>
          <w:sz w:val="19"/>
          <w:szCs w:val="19"/>
        </w:rPr>
      </w:pPr>
      <w:r w:rsidRPr="009B3F00">
        <w:rPr>
          <w:b/>
          <w:bCs/>
          <w:color w:val="auto"/>
          <w:sz w:val="23"/>
          <w:szCs w:val="23"/>
        </w:rPr>
        <w:t>II. JEDNOSTKI ORGANIZACYJNE ODPOWIEDZIALNE ZA KONKURS</w:t>
      </w:r>
      <w:r w:rsidRPr="009B3F00">
        <w:rPr>
          <w:b/>
          <w:bCs/>
          <w:color w:val="auto"/>
          <w:sz w:val="19"/>
          <w:szCs w:val="19"/>
        </w:rPr>
        <w:t xml:space="preserve">: </w:t>
      </w:r>
    </w:p>
    <w:p w14:paraId="210722D9" w14:textId="77777777" w:rsidR="00FD0F09" w:rsidRPr="006822DB" w:rsidRDefault="00FD0F09" w:rsidP="00FD0F09">
      <w:pPr>
        <w:pStyle w:val="Default"/>
        <w:jc w:val="both"/>
        <w:rPr>
          <w:color w:val="FF0000"/>
          <w:sz w:val="19"/>
          <w:szCs w:val="19"/>
        </w:rPr>
      </w:pPr>
    </w:p>
    <w:p w14:paraId="29D09D2D" w14:textId="77777777" w:rsidR="00FD0F09" w:rsidRPr="009B3F00" w:rsidRDefault="00FD0F09" w:rsidP="00FD0F09">
      <w:pPr>
        <w:pStyle w:val="Default"/>
        <w:spacing w:after="44"/>
        <w:ind w:left="28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1. JURY KONKURSU </w:t>
      </w:r>
    </w:p>
    <w:p w14:paraId="432A7F9E" w14:textId="77777777" w:rsidR="00FD0F09" w:rsidRPr="009B3F00" w:rsidRDefault="00FD0F09" w:rsidP="00FD0F09">
      <w:pPr>
        <w:pStyle w:val="Default"/>
        <w:spacing w:after="44"/>
        <w:ind w:left="28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a) </w:t>
      </w:r>
      <w:r w:rsidR="00765821" w:rsidRPr="009B3F00">
        <w:rPr>
          <w:color w:val="auto"/>
          <w:sz w:val="23"/>
          <w:szCs w:val="23"/>
        </w:rPr>
        <w:t>o</w:t>
      </w:r>
      <w:r w:rsidRPr="009B3F00">
        <w:rPr>
          <w:color w:val="auto"/>
          <w:sz w:val="23"/>
          <w:szCs w:val="23"/>
        </w:rPr>
        <w:t xml:space="preserve">rganem oceniającym wnioski konkursowe jest Jury. Pracami Jury kieruje Przewodniczący Jury. b) </w:t>
      </w:r>
      <w:r w:rsidR="00765821" w:rsidRPr="009B3F00">
        <w:rPr>
          <w:color w:val="auto"/>
          <w:sz w:val="23"/>
          <w:szCs w:val="23"/>
        </w:rPr>
        <w:t>z</w:t>
      </w:r>
      <w:r w:rsidRPr="009B3F00">
        <w:rPr>
          <w:color w:val="auto"/>
          <w:sz w:val="23"/>
          <w:szCs w:val="23"/>
        </w:rPr>
        <w:t xml:space="preserve">adania Jury Konkursu: </w:t>
      </w:r>
    </w:p>
    <w:p w14:paraId="506EBA0C" w14:textId="77777777" w:rsidR="00FD0F09" w:rsidRPr="009B3F00" w:rsidRDefault="00FD0F09" w:rsidP="00FD0F09">
      <w:pPr>
        <w:pStyle w:val="Default"/>
        <w:numPr>
          <w:ilvl w:val="1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dokonuje oceny nadesłanych prac, </w:t>
      </w:r>
    </w:p>
    <w:p w14:paraId="42E43C8B" w14:textId="77777777" w:rsidR="00FD0F09" w:rsidRPr="009B3F00" w:rsidRDefault="00FD0F09" w:rsidP="00FD0F0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typuje Laureatów, </w:t>
      </w:r>
    </w:p>
    <w:p w14:paraId="48F386B3" w14:textId="77777777" w:rsidR="00FD0F09" w:rsidRPr="009B3F00" w:rsidRDefault="00FD0F09" w:rsidP="00FD0F09">
      <w:pPr>
        <w:pStyle w:val="Default"/>
        <w:spacing w:after="4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 c) </w:t>
      </w:r>
      <w:r w:rsidR="00765821" w:rsidRPr="009B3F00">
        <w:rPr>
          <w:color w:val="auto"/>
          <w:sz w:val="23"/>
          <w:szCs w:val="23"/>
        </w:rPr>
        <w:t>p</w:t>
      </w:r>
      <w:r w:rsidRPr="009B3F00">
        <w:rPr>
          <w:color w:val="auto"/>
          <w:sz w:val="23"/>
          <w:szCs w:val="23"/>
        </w:rPr>
        <w:t xml:space="preserve">race zostaną ocenione wg następujących kryteriów: </w:t>
      </w:r>
    </w:p>
    <w:p w14:paraId="41835193" w14:textId="77777777" w:rsidR="00FD0F09" w:rsidRPr="009B3F00" w:rsidRDefault="00FD0F09" w:rsidP="00FD0F09">
      <w:pPr>
        <w:pStyle w:val="Default"/>
        <w:numPr>
          <w:ilvl w:val="0"/>
          <w:numId w:val="2"/>
        </w:numPr>
        <w:spacing w:after="44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oryginalność w podjęciu tematu, </w:t>
      </w:r>
    </w:p>
    <w:p w14:paraId="65DD585B" w14:textId="77777777" w:rsidR="00FD0F09" w:rsidRPr="009B3F00" w:rsidRDefault="00FD0F09" w:rsidP="00FD0F0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staranność wykonania, estetyka, </w:t>
      </w:r>
    </w:p>
    <w:p w14:paraId="779380BC" w14:textId="77777777" w:rsidR="002C32DA" w:rsidRPr="009B3F00" w:rsidRDefault="00907C88" w:rsidP="00907C88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>• poziom merytoryczny i wiedza uczestników</w:t>
      </w:r>
      <w:r w:rsidR="002C32DA" w:rsidRPr="009B3F00">
        <w:rPr>
          <w:color w:val="auto"/>
          <w:sz w:val="23"/>
          <w:szCs w:val="23"/>
        </w:rPr>
        <w:t>,</w:t>
      </w:r>
    </w:p>
    <w:p w14:paraId="70BE98CA" w14:textId="77777777" w:rsidR="002C32DA" w:rsidRPr="009B3F00" w:rsidRDefault="002C32DA" w:rsidP="009B3F00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>• różnorodność</w:t>
      </w:r>
      <w:r w:rsidR="00837D38" w:rsidRPr="009B3F00">
        <w:rPr>
          <w:color w:val="auto"/>
          <w:sz w:val="23"/>
          <w:szCs w:val="23"/>
        </w:rPr>
        <w:t xml:space="preserve"> prezentowanych zagadnień</w:t>
      </w:r>
      <w:r w:rsidRPr="009B3F00">
        <w:rPr>
          <w:color w:val="auto"/>
          <w:sz w:val="23"/>
          <w:szCs w:val="23"/>
        </w:rPr>
        <w:t>,</w:t>
      </w:r>
    </w:p>
    <w:p w14:paraId="5AF87E2F" w14:textId="77777777" w:rsidR="00907C88" w:rsidRDefault="002C32DA" w:rsidP="002C32D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• </w:t>
      </w:r>
      <w:r w:rsidR="00837D38" w:rsidRPr="009B3F00">
        <w:rPr>
          <w:color w:val="auto"/>
          <w:sz w:val="23"/>
          <w:szCs w:val="23"/>
        </w:rPr>
        <w:t>zgodność z zakresem tematycznym</w:t>
      </w:r>
    </w:p>
    <w:p w14:paraId="0A0DB435" w14:textId="77777777" w:rsidR="009B3F00" w:rsidRPr="009B3F00" w:rsidRDefault="009B3F00" w:rsidP="002C32DA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</w:p>
    <w:p w14:paraId="4AC714A5" w14:textId="77777777" w:rsidR="00FD0F09" w:rsidRPr="009B3F00" w:rsidRDefault="00FD0F09" w:rsidP="00FD0F09">
      <w:pPr>
        <w:pStyle w:val="Default"/>
        <w:spacing w:after="27"/>
        <w:jc w:val="both"/>
        <w:rPr>
          <w:color w:val="auto"/>
          <w:sz w:val="19"/>
          <w:szCs w:val="19"/>
        </w:rPr>
      </w:pPr>
      <w:r w:rsidRPr="009B3F00">
        <w:rPr>
          <w:color w:val="auto"/>
          <w:sz w:val="23"/>
          <w:szCs w:val="23"/>
        </w:rPr>
        <w:t xml:space="preserve">    2.  SEKRETARIAT KONKURSU</w:t>
      </w:r>
      <w:r w:rsidRPr="009B3F00">
        <w:rPr>
          <w:color w:val="auto"/>
          <w:sz w:val="19"/>
          <w:szCs w:val="19"/>
        </w:rPr>
        <w:t xml:space="preserve"> </w:t>
      </w:r>
    </w:p>
    <w:p w14:paraId="526FCB0B" w14:textId="77777777" w:rsidR="00FD0F09" w:rsidRPr="009B3F00" w:rsidRDefault="00FD0F09" w:rsidP="00FD0F09">
      <w:pPr>
        <w:pStyle w:val="Default"/>
        <w:spacing w:after="27"/>
        <w:ind w:left="567" w:hanging="567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a) </w:t>
      </w:r>
      <w:r w:rsidR="00765821" w:rsidRPr="009B3F00">
        <w:rPr>
          <w:color w:val="auto"/>
          <w:sz w:val="23"/>
          <w:szCs w:val="23"/>
        </w:rPr>
        <w:t>S</w:t>
      </w:r>
      <w:r w:rsidRPr="009B3F00">
        <w:rPr>
          <w:color w:val="auto"/>
          <w:sz w:val="23"/>
          <w:szCs w:val="23"/>
        </w:rPr>
        <w:t xml:space="preserve">ekretariat prowadzi całość prac administracyjnych Konkursu i stanowi zaplecze dla Jury Konkursu </w:t>
      </w:r>
    </w:p>
    <w:p w14:paraId="25CD3B51" w14:textId="77777777" w:rsidR="00FD0F09" w:rsidRPr="009B3F00" w:rsidRDefault="00FD0F09" w:rsidP="00FD0F09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b) </w:t>
      </w:r>
      <w:r w:rsidR="00765821" w:rsidRPr="009B3F00">
        <w:rPr>
          <w:color w:val="auto"/>
          <w:sz w:val="23"/>
          <w:szCs w:val="23"/>
        </w:rPr>
        <w:t>z</w:t>
      </w:r>
      <w:r w:rsidRPr="009B3F00">
        <w:rPr>
          <w:color w:val="auto"/>
          <w:sz w:val="23"/>
          <w:szCs w:val="23"/>
        </w:rPr>
        <w:t>adania Sekretariatu Konkursu:</w:t>
      </w:r>
    </w:p>
    <w:p w14:paraId="4D694F7E" w14:textId="77777777" w:rsidR="00FD0F09" w:rsidRPr="009B3F00" w:rsidRDefault="00FD0F09" w:rsidP="00FD0F09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B3F00">
        <w:rPr>
          <w:color w:val="auto"/>
          <w:sz w:val="23"/>
          <w:szCs w:val="23"/>
        </w:rPr>
        <w:t xml:space="preserve">        • zwołuje Jury Konkursu na polecenie Przewodniczącego </w:t>
      </w:r>
    </w:p>
    <w:p w14:paraId="5C1B7009" w14:textId="77777777" w:rsidR="00FD0F09" w:rsidRPr="006811EE" w:rsidRDefault="00FD0F09" w:rsidP="00FD0F09">
      <w:pPr>
        <w:pStyle w:val="Default"/>
        <w:spacing w:after="28"/>
        <w:jc w:val="both"/>
        <w:rPr>
          <w:color w:val="FF0000"/>
          <w:sz w:val="20"/>
          <w:szCs w:val="20"/>
        </w:rPr>
      </w:pPr>
    </w:p>
    <w:p w14:paraId="23A5EC40" w14:textId="77777777" w:rsidR="00FD0F09" w:rsidRPr="006811EE" w:rsidRDefault="00FD0F09" w:rsidP="00FD0F09">
      <w:pPr>
        <w:pStyle w:val="Default"/>
        <w:jc w:val="both"/>
        <w:rPr>
          <w:color w:val="auto"/>
          <w:sz w:val="23"/>
          <w:szCs w:val="23"/>
        </w:rPr>
      </w:pPr>
      <w:r w:rsidRPr="006811EE">
        <w:rPr>
          <w:b/>
          <w:bCs/>
          <w:color w:val="auto"/>
          <w:sz w:val="23"/>
          <w:szCs w:val="23"/>
        </w:rPr>
        <w:t xml:space="preserve">III. ZASADY UCZESTNICTWA </w:t>
      </w:r>
    </w:p>
    <w:p w14:paraId="2F652B11" w14:textId="77777777" w:rsidR="00FD0F09" w:rsidRPr="006811EE" w:rsidRDefault="00FD0F09" w:rsidP="00FD0F09">
      <w:pPr>
        <w:pStyle w:val="Default"/>
        <w:spacing w:after="28"/>
        <w:jc w:val="both"/>
        <w:rPr>
          <w:color w:val="auto"/>
          <w:sz w:val="20"/>
          <w:szCs w:val="20"/>
        </w:rPr>
      </w:pPr>
    </w:p>
    <w:p w14:paraId="57320085" w14:textId="77777777"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b/>
          <w:bCs/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Uczestnikami Konkursu mogą </w:t>
      </w:r>
      <w:r w:rsidR="006811EE" w:rsidRPr="006811EE">
        <w:rPr>
          <w:color w:val="auto"/>
          <w:sz w:val="23"/>
          <w:szCs w:val="23"/>
        </w:rPr>
        <w:t>być osoby w wieku 15-20 lat z terenu miasta i gminy Pobiedziska.</w:t>
      </w:r>
      <w:r w:rsidRPr="006811EE">
        <w:rPr>
          <w:b/>
          <w:bCs/>
          <w:color w:val="auto"/>
          <w:sz w:val="23"/>
          <w:szCs w:val="23"/>
        </w:rPr>
        <w:t xml:space="preserve"> </w:t>
      </w:r>
    </w:p>
    <w:p w14:paraId="344AC3E3" w14:textId="77777777"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Konkurs ma na celu kształtowanie prawidłowych postaw proekologicznych zmierzających do </w:t>
      </w:r>
      <w:r w:rsidR="006811EE" w:rsidRPr="006811EE">
        <w:rPr>
          <w:color w:val="auto"/>
          <w:kern w:val="24"/>
          <w:sz w:val="23"/>
          <w:szCs w:val="23"/>
        </w:rPr>
        <w:t>zahamowania zmian klimatu czy łagodzenia skutków tych zmian w codziennym życiu</w:t>
      </w:r>
      <w:r w:rsidRPr="006811EE">
        <w:rPr>
          <w:color w:val="auto"/>
          <w:sz w:val="23"/>
          <w:szCs w:val="23"/>
        </w:rPr>
        <w:t xml:space="preserve">. </w:t>
      </w:r>
    </w:p>
    <w:p w14:paraId="33499F93" w14:textId="77777777" w:rsidR="00FD0F09" w:rsidRPr="006811EE" w:rsidRDefault="006811EE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kern w:val="24"/>
          <w:sz w:val="23"/>
          <w:szCs w:val="23"/>
        </w:rPr>
        <w:t>Zadaniem uczestników konkursu będzie przesłanie krótkiego filmiku do 30 sekund samodzielnie wykonanego i wcześniej niepublikowanego, dotyczącego sposobów na adaptację do zmian klimatu oraz przeciwdziałania nasilania się tych zmian w kontekście zdrowego stylu życia</w:t>
      </w:r>
      <w:r w:rsidR="008C3449" w:rsidRPr="006811EE">
        <w:rPr>
          <w:color w:val="auto"/>
          <w:sz w:val="23"/>
          <w:szCs w:val="23"/>
        </w:rPr>
        <w:t xml:space="preserve">. </w:t>
      </w:r>
      <w:r w:rsidR="00FD0F09" w:rsidRPr="006811EE">
        <w:rPr>
          <w:color w:val="auto"/>
          <w:sz w:val="23"/>
          <w:szCs w:val="23"/>
        </w:rPr>
        <w:t xml:space="preserve"> </w:t>
      </w:r>
    </w:p>
    <w:p w14:paraId="2A7BA884" w14:textId="77777777"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Każdy uczestnik może zgłosić do Konkursu jedną pracę. </w:t>
      </w:r>
    </w:p>
    <w:p w14:paraId="64FC88D2" w14:textId="77777777" w:rsidR="00FD0F09" w:rsidRPr="006811EE" w:rsidRDefault="00FD0F09" w:rsidP="00FD0F09">
      <w:pPr>
        <w:pStyle w:val="Default"/>
        <w:numPr>
          <w:ilvl w:val="0"/>
          <w:numId w:val="3"/>
        </w:numPr>
        <w:spacing w:after="28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Nagrody przyznawane w ramach Konkursu: </w:t>
      </w:r>
    </w:p>
    <w:p w14:paraId="4719DB52" w14:textId="77777777" w:rsidR="00FD0F09" w:rsidRPr="006811EE" w:rsidRDefault="00FD0F09" w:rsidP="00FD0F09">
      <w:pPr>
        <w:pStyle w:val="Default"/>
        <w:ind w:left="360"/>
        <w:jc w:val="both"/>
        <w:rPr>
          <w:color w:val="auto"/>
          <w:sz w:val="23"/>
          <w:szCs w:val="23"/>
        </w:rPr>
      </w:pPr>
      <w:r w:rsidRPr="006811EE">
        <w:rPr>
          <w:color w:val="auto"/>
          <w:sz w:val="23"/>
          <w:szCs w:val="23"/>
        </w:rPr>
        <w:t xml:space="preserve">     Główną nagrodą w konkursie będzie rower.  </w:t>
      </w:r>
    </w:p>
    <w:p w14:paraId="45FFBC5E" w14:textId="77777777" w:rsidR="00FD0F09" w:rsidRPr="006811EE" w:rsidRDefault="00FD0F09" w:rsidP="00F00D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- za pierwsze miejsce </w:t>
      </w:r>
      <w:r w:rsidR="008C3449" w:rsidRPr="006811EE">
        <w:rPr>
          <w:rFonts w:ascii="Times New Roman" w:hAnsi="Times New Roman"/>
          <w:sz w:val="23"/>
          <w:szCs w:val="23"/>
          <w:lang w:eastAsia="pl-PL"/>
        </w:rPr>
        <w:t xml:space="preserve">-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rower </w:t>
      </w:r>
    </w:p>
    <w:p w14:paraId="7EEA4B58" w14:textId="77777777" w:rsidR="00FD0F09" w:rsidRPr="006811EE" w:rsidRDefault="00FD0F09" w:rsidP="00FD0F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- za drugie miejsce - hulajnoga </w:t>
      </w:r>
    </w:p>
    <w:p w14:paraId="7D597011" w14:textId="77777777" w:rsidR="00FD0F09" w:rsidRPr="006811EE" w:rsidRDefault="00FD0F09" w:rsidP="00FD0F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- za trzecie miejsce - deskorolka </w:t>
      </w:r>
    </w:p>
    <w:p w14:paraId="6B2D3B2D" w14:textId="77777777" w:rsidR="00F00D3D" w:rsidRPr="006811EE" w:rsidRDefault="00F00D3D" w:rsidP="00FD0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14:paraId="4144290E" w14:textId="77777777" w:rsidR="00FD0F09" w:rsidRPr="006811EE" w:rsidRDefault="00FD0F09" w:rsidP="00FD0F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pl-PL"/>
        </w:rPr>
      </w:pPr>
      <w:r w:rsidRPr="006811EE">
        <w:rPr>
          <w:rFonts w:ascii="Times New Roman" w:hAnsi="Times New Roman"/>
          <w:b/>
          <w:bCs/>
          <w:sz w:val="23"/>
          <w:szCs w:val="23"/>
          <w:lang w:eastAsia="pl-PL"/>
        </w:rPr>
        <w:t>IV. W</w:t>
      </w:r>
      <w:r w:rsidRPr="006811EE">
        <w:rPr>
          <w:rFonts w:ascii="Times New Roman" w:hAnsi="Times New Roman"/>
          <w:b/>
          <w:bCs/>
          <w:sz w:val="19"/>
          <w:szCs w:val="19"/>
          <w:lang w:eastAsia="pl-PL"/>
        </w:rPr>
        <w:t xml:space="preserve">ARUNKI PRZYSTĄPIENIA DO </w:t>
      </w:r>
      <w:r w:rsidRPr="006811EE">
        <w:rPr>
          <w:rFonts w:ascii="Times New Roman" w:hAnsi="Times New Roman"/>
          <w:b/>
          <w:bCs/>
          <w:sz w:val="23"/>
          <w:szCs w:val="23"/>
          <w:lang w:eastAsia="pl-PL"/>
        </w:rPr>
        <w:t>K</w:t>
      </w:r>
      <w:r w:rsidRPr="006811EE">
        <w:rPr>
          <w:rFonts w:ascii="Times New Roman" w:hAnsi="Times New Roman"/>
          <w:b/>
          <w:bCs/>
          <w:sz w:val="19"/>
          <w:szCs w:val="19"/>
          <w:lang w:eastAsia="pl-PL"/>
        </w:rPr>
        <w:t xml:space="preserve">ONKURSU </w:t>
      </w:r>
    </w:p>
    <w:p w14:paraId="6EE7D3BA" w14:textId="77777777" w:rsidR="00F00D3D" w:rsidRPr="006811EE" w:rsidRDefault="00FD0F09" w:rsidP="00F00D3D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1. Kryteria pozwalające na udział w Konkursie </w:t>
      </w:r>
    </w:p>
    <w:p w14:paraId="4EB27803" w14:textId="77777777" w:rsidR="00FD0F09" w:rsidRPr="006811EE" w:rsidRDefault="00F00D3D" w:rsidP="006811EE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a) 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 xml:space="preserve">nadesłanie 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>filmiku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 xml:space="preserve"> – 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 xml:space="preserve">maksymalny czas trwania 30 sekund, związanego z 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>tematyką zmian klimatu</w:t>
      </w:r>
    </w:p>
    <w:p w14:paraId="2FB2E53B" w14:textId="77777777" w:rsidR="00FD0F09" w:rsidRPr="006811EE" w:rsidRDefault="00F00D3D" w:rsidP="00F00D3D">
      <w:pPr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27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b) udzielenie Organizatorowi prawa do publicznej prezentacji zgłoszonej pracy </w:t>
      </w:r>
    </w:p>
    <w:p w14:paraId="7D10CF9D" w14:textId="77777777" w:rsidR="00FD0F09" w:rsidRPr="006811EE" w:rsidRDefault="00F00D3D" w:rsidP="00F00D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c) dołączenie do pracy </w:t>
      </w:r>
      <w:r w:rsidRPr="006811EE">
        <w:rPr>
          <w:rFonts w:ascii="Times New Roman" w:hAnsi="Times New Roman"/>
          <w:sz w:val="23"/>
          <w:szCs w:val="23"/>
          <w:lang w:eastAsia="pl-PL"/>
        </w:rPr>
        <w:t>wypełnionej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 karty zgłoszeniowej </w:t>
      </w:r>
    </w:p>
    <w:p w14:paraId="08F9A94F" w14:textId="77777777" w:rsidR="00FD0F09" w:rsidRPr="006811EE" w:rsidRDefault="00F00D3D" w:rsidP="00F00D3D">
      <w:pPr>
        <w:tabs>
          <w:tab w:val="left" w:pos="284"/>
        </w:tabs>
        <w:autoSpaceDE w:val="0"/>
        <w:autoSpaceDN w:val="0"/>
        <w:adjustRightInd w:val="0"/>
        <w:spacing w:after="28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2. Przebieg Konkursu </w:t>
      </w:r>
    </w:p>
    <w:p w14:paraId="6CE0E522" w14:textId="585EB67B" w:rsidR="00FD0F09" w:rsidRPr="006811EE" w:rsidRDefault="00F00D3D" w:rsidP="00863AB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a) po zapoznaniu się z regulaminem uczestnik przesyła w terminie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do </w:t>
      </w:r>
      <w:r w:rsidR="00436D47">
        <w:rPr>
          <w:rFonts w:ascii="Times New Roman" w:hAnsi="Times New Roman"/>
          <w:b/>
          <w:sz w:val="23"/>
          <w:szCs w:val="23"/>
          <w:lang w:eastAsia="pl-PL"/>
        </w:rPr>
        <w:t>14 listopada</w:t>
      </w:r>
      <w:r w:rsidRPr="006811EE">
        <w:rPr>
          <w:rFonts w:ascii="Times New Roman" w:hAnsi="Times New Roman"/>
          <w:b/>
          <w:sz w:val="23"/>
          <w:szCs w:val="23"/>
          <w:lang w:eastAsia="pl-PL"/>
        </w:rPr>
        <w:t xml:space="preserve"> 2022r.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413573" w:rsidRPr="006811EE">
        <w:rPr>
          <w:rFonts w:ascii="Times New Roman" w:hAnsi="Times New Roman"/>
          <w:sz w:val="23"/>
          <w:szCs w:val="23"/>
          <w:lang w:eastAsia="pl-PL"/>
        </w:rPr>
        <w:t>prezentację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 mailem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 na adres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: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</w:t>
      </w:r>
      <w:hyperlink r:id="rId7" w:history="1">
        <w:r w:rsidR="00863AB4" w:rsidRPr="00863AB4">
          <w:rPr>
            <w:rStyle w:val="Hipercze"/>
            <w:rFonts w:ascii="Times New Roman" w:hAnsi="Times New Roman"/>
            <w:color w:val="auto"/>
            <w:sz w:val="23"/>
            <w:szCs w:val="23"/>
            <w:u w:val="none"/>
            <w:lang w:eastAsia="pl-PL"/>
          </w:rPr>
          <w:t>srodowisko@pobiedziska.pl</w:t>
        </w:r>
      </w:hyperlink>
      <w:r w:rsidR="00863AB4" w:rsidRPr="00863AB4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863AB4">
        <w:rPr>
          <w:rFonts w:ascii="Times New Roman" w:hAnsi="Times New Roman"/>
          <w:sz w:val="23"/>
          <w:szCs w:val="23"/>
          <w:lang w:eastAsia="pl-PL"/>
        </w:rPr>
        <w:t xml:space="preserve">wraz ze skanem podpisanego formularza zgłoszeniowego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lub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składa pracę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osobiście w siedzibie Urz</w:t>
      </w:r>
      <w:r w:rsidRPr="006811EE">
        <w:rPr>
          <w:rFonts w:ascii="Times New Roman" w:hAnsi="Times New Roman"/>
          <w:sz w:val="23"/>
          <w:szCs w:val="23"/>
          <w:lang w:eastAsia="pl-PL"/>
        </w:rPr>
        <w:t>ę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d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u Miasta i Gminy w Pobiedziskach,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ul. Kościuszki 4</w:t>
      </w:r>
      <w:r w:rsidR="00863AB4">
        <w:rPr>
          <w:rFonts w:ascii="Times New Roman" w:hAnsi="Times New Roman"/>
          <w:sz w:val="23"/>
          <w:szCs w:val="23"/>
          <w:lang w:eastAsia="pl-PL"/>
        </w:rPr>
        <w:t xml:space="preserve">,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>62-010 Pobiedziska</w:t>
      </w:r>
      <w:r w:rsidR="00C85392" w:rsidRPr="006811EE">
        <w:rPr>
          <w:rFonts w:ascii="Times New Roman" w:hAnsi="Times New Roman"/>
          <w:sz w:val="23"/>
          <w:szCs w:val="23"/>
          <w:lang w:eastAsia="pl-PL"/>
        </w:rPr>
        <w:t>.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 </w:t>
      </w:r>
    </w:p>
    <w:p w14:paraId="0AC3345A" w14:textId="77777777" w:rsidR="00FD0F09" w:rsidRPr="006811EE" w:rsidRDefault="00F00D3D" w:rsidP="00F00D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22DB">
        <w:rPr>
          <w:rFonts w:ascii="Times New Roman" w:hAnsi="Times New Roman"/>
          <w:color w:val="FF0000"/>
          <w:sz w:val="23"/>
          <w:szCs w:val="23"/>
          <w:lang w:eastAsia="pl-PL"/>
        </w:rPr>
        <w:t xml:space="preserve"> 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Organizator zastrzega sobie prawo do przedłużenia terminu nadsyłania wniosków zgłoszeniowych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w szczególnie uzasadnionych przypadkach. </w:t>
      </w:r>
    </w:p>
    <w:p w14:paraId="7DBC22DB" w14:textId="77777777" w:rsidR="00FD0F09" w:rsidRPr="006811EE" w:rsidRDefault="00F00D3D" w:rsidP="00F00D3D">
      <w:pPr>
        <w:tabs>
          <w:tab w:val="left" w:pos="284"/>
        </w:tabs>
        <w:autoSpaceDE w:val="0"/>
        <w:autoSpaceDN w:val="0"/>
        <w:adjustRightInd w:val="0"/>
        <w:spacing w:after="27" w:line="240" w:lineRule="auto"/>
        <w:ind w:left="567" w:hanging="567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b) przystąpienie do Konkursu oznacza automatycznie zgodę uczestnika na udostępnienie swoich </w:t>
      </w:r>
      <w:r w:rsidRPr="006811EE">
        <w:rPr>
          <w:rFonts w:ascii="Times New Roman" w:hAnsi="Times New Roman"/>
          <w:sz w:val="23"/>
          <w:szCs w:val="23"/>
          <w:lang w:eastAsia="pl-PL"/>
        </w:rPr>
        <w:t xml:space="preserve">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danych teleadresowych oraz własnych materiałów promocyjnych na potrzeby działań marketingowych podejmowanych przez Organizatora Konkursu </w:t>
      </w:r>
    </w:p>
    <w:p w14:paraId="3592144F" w14:textId="77777777" w:rsidR="00FD0F09" w:rsidRPr="006811EE" w:rsidRDefault="00F00D3D" w:rsidP="00F00D3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c) Jury Konkursu dokonuje oceny nadesłanych prac i wyłania trzech Laureatów </w:t>
      </w:r>
    </w:p>
    <w:p w14:paraId="4021F224" w14:textId="77777777" w:rsidR="002356A4" w:rsidRPr="006811EE" w:rsidRDefault="00F00D3D" w:rsidP="00F00D3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3"/>
          <w:szCs w:val="23"/>
          <w:lang w:eastAsia="pl-PL"/>
        </w:rPr>
      </w:pPr>
      <w:r w:rsidRPr="006811EE">
        <w:rPr>
          <w:rFonts w:ascii="Times New Roman" w:hAnsi="Times New Roman"/>
          <w:sz w:val="23"/>
          <w:szCs w:val="23"/>
          <w:lang w:eastAsia="pl-PL"/>
        </w:rPr>
        <w:t xml:space="preserve">       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d) </w:t>
      </w:r>
      <w:r w:rsidR="002356A4" w:rsidRPr="006811EE">
        <w:rPr>
          <w:rFonts w:ascii="Times New Roman" w:hAnsi="Times New Roman"/>
          <w:sz w:val="23"/>
          <w:szCs w:val="23"/>
          <w:lang w:eastAsia="pl-PL"/>
        </w:rPr>
        <w:t>o</w:t>
      </w:r>
      <w:r w:rsidR="00FD0F09" w:rsidRPr="006811EE">
        <w:rPr>
          <w:rFonts w:ascii="Times New Roman" w:hAnsi="Times New Roman"/>
          <w:sz w:val="23"/>
          <w:szCs w:val="23"/>
          <w:lang w:eastAsia="pl-PL"/>
        </w:rPr>
        <w:t xml:space="preserve">głoszenie wyników 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 xml:space="preserve">i wręczenie nagród </w:t>
      </w:r>
      <w:r w:rsidR="002356A4" w:rsidRPr="006811EE">
        <w:rPr>
          <w:rFonts w:ascii="Times New Roman" w:hAnsi="Times New Roman"/>
          <w:sz w:val="23"/>
          <w:szCs w:val="23"/>
          <w:lang w:eastAsia="pl-PL"/>
        </w:rPr>
        <w:t>następuje po zakończeniu Konkursu</w:t>
      </w:r>
      <w:r w:rsidR="006811EE" w:rsidRPr="006811EE">
        <w:rPr>
          <w:rFonts w:ascii="Times New Roman" w:hAnsi="Times New Roman"/>
          <w:sz w:val="23"/>
          <w:szCs w:val="23"/>
          <w:lang w:eastAsia="pl-PL"/>
        </w:rPr>
        <w:t>.</w:t>
      </w:r>
    </w:p>
    <w:p w14:paraId="715327F1" w14:textId="77777777" w:rsidR="00FD0F09" w:rsidRPr="006822DB" w:rsidRDefault="002356A4" w:rsidP="002356A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3"/>
          <w:szCs w:val="23"/>
          <w:lang w:eastAsia="pl-PL"/>
        </w:rPr>
      </w:pPr>
      <w:r w:rsidRPr="006822DB">
        <w:rPr>
          <w:rFonts w:ascii="Times New Roman" w:hAnsi="Times New Roman"/>
          <w:color w:val="FF0000"/>
          <w:sz w:val="23"/>
          <w:szCs w:val="23"/>
          <w:lang w:eastAsia="pl-PL"/>
        </w:rPr>
        <w:t xml:space="preserve">       </w:t>
      </w:r>
    </w:p>
    <w:p w14:paraId="1E3032BA" w14:textId="77777777" w:rsidR="00457A44" w:rsidRPr="006822DB" w:rsidRDefault="00457A44" w:rsidP="00855F7E">
      <w:pPr>
        <w:rPr>
          <w:color w:val="FF0000"/>
        </w:rPr>
      </w:pPr>
    </w:p>
    <w:p w14:paraId="3A16CBE2" w14:textId="77777777" w:rsidR="00E07953" w:rsidRPr="006822DB" w:rsidRDefault="00E07953" w:rsidP="00855F7E">
      <w:pPr>
        <w:rPr>
          <w:color w:val="FF0000"/>
        </w:rPr>
      </w:pPr>
    </w:p>
    <w:sectPr w:rsidR="00E07953" w:rsidRPr="006822DB" w:rsidSect="00855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127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1074" w14:textId="77777777" w:rsidR="00E374E1" w:rsidRDefault="00E374E1" w:rsidP="008F1BE5">
      <w:pPr>
        <w:spacing w:after="0" w:line="240" w:lineRule="auto"/>
      </w:pPr>
      <w:r>
        <w:separator/>
      </w:r>
    </w:p>
  </w:endnote>
  <w:endnote w:type="continuationSeparator" w:id="0">
    <w:p w14:paraId="19921F2C" w14:textId="77777777" w:rsidR="00E374E1" w:rsidRDefault="00E374E1" w:rsidP="008F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5DD9" w14:textId="77777777" w:rsidR="003F781D" w:rsidRDefault="003F78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9D2223" w:rsidRPr="003A0488" w14:paraId="62BC95C5" w14:textId="77777777" w:rsidTr="003247D3"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42C50189" w14:textId="77777777" w:rsidR="009D2223" w:rsidRPr="003A0488" w:rsidRDefault="009D2223" w:rsidP="003247D3">
          <w:pPr>
            <w:pStyle w:val="Stopka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93C12C3" wp14:editId="30A87A70">
                <wp:extent cx="799549" cy="756000"/>
                <wp:effectExtent l="0" t="0" r="635" b="6350"/>
                <wp:docPr id="1" name="Obraz 1" descr="Urząd Miasta i Gm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iasta i Gminy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08" t="9944" r="9905" b="10129"/>
                        <a:stretch/>
                      </pic:blipFill>
                      <pic:spPr bwMode="auto">
                        <a:xfrm>
                          <a:off x="0" y="0"/>
                          <a:ext cx="799549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left w:w="0" w:type="dxa"/>
            <w:right w:w="0" w:type="dxa"/>
          </w:tcMar>
          <w:vAlign w:val="center"/>
        </w:tcPr>
        <w:p w14:paraId="1AD8AF40" w14:textId="77777777" w:rsidR="009D2223" w:rsidRPr="003A0488" w:rsidRDefault="003247D3" w:rsidP="003247D3">
          <w:pPr>
            <w:pStyle w:val="Stopka"/>
            <w:jc w:val="center"/>
            <w:rPr>
              <w:rFonts w:ascii="Arial" w:hAnsi="Arial" w:cs="Arial"/>
            </w:rPr>
          </w:pPr>
          <w:r w:rsidRPr="003F781D">
            <w:rPr>
              <w:rFonts w:ascii="Arial" w:hAnsi="Arial" w:cs="Arial"/>
              <w:i/>
              <w:sz w:val="20"/>
            </w:rPr>
            <w:t>Projekt „Zielono-niebieskie Pobiedziska” realizowany</w:t>
          </w:r>
          <w:r>
            <w:rPr>
              <w:rFonts w:ascii="Arial" w:hAnsi="Arial" w:cs="Arial"/>
              <w:i/>
              <w:sz w:val="20"/>
            </w:rPr>
            <w:t xml:space="preserve"> przez</w:t>
          </w:r>
          <w:r>
            <w:rPr>
              <w:rFonts w:ascii="Arial" w:hAnsi="Arial" w:cs="Arial"/>
              <w:i/>
              <w:sz w:val="20"/>
            </w:rPr>
            <w:br/>
          </w:r>
          <w:r w:rsidRPr="003F781D">
            <w:rPr>
              <w:rFonts w:ascii="Arial" w:hAnsi="Arial" w:cs="Arial"/>
              <w:i/>
              <w:sz w:val="20"/>
            </w:rPr>
            <w:t>Gminę Pobiedziska w partnerstwie z INTBAU Norway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05C7F2DC" w14:textId="77777777" w:rsidR="003A0488" w:rsidRPr="003A0488" w:rsidRDefault="005F523C" w:rsidP="003247D3">
          <w:pPr>
            <w:pStyle w:val="Stopka"/>
            <w:jc w:val="right"/>
            <w:rPr>
              <w:rFonts w:ascii="Arial" w:hAnsi="Arial" w:cs="Arial"/>
            </w:rPr>
          </w:pPr>
          <w:r w:rsidRPr="003A0488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A6DEBFC" wp14:editId="7602FF74">
                <wp:extent cx="1057130" cy="576000"/>
                <wp:effectExtent l="0" t="0" r="0" b="0"/>
                <wp:docPr id="6" name="Obraz 6" descr="C:\Users\Katarzyna Muczyńska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Katarzyna Muczyńska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3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0488" w:rsidRPr="003F781D" w14:paraId="32AC396A" w14:textId="77777777" w:rsidTr="003247D3">
      <w:tc>
        <w:tcPr>
          <w:tcW w:w="9639" w:type="dxa"/>
          <w:gridSpan w:val="3"/>
          <w:tcMar>
            <w:left w:w="0" w:type="dxa"/>
            <w:right w:w="0" w:type="dxa"/>
          </w:tcMar>
        </w:tcPr>
        <w:p w14:paraId="77CA9B14" w14:textId="77777777" w:rsidR="003A0488" w:rsidRPr="003F781D" w:rsidRDefault="003247D3" w:rsidP="003247D3">
          <w:pPr>
            <w:pStyle w:val="Stopka"/>
            <w:ind w:left="161"/>
            <w:jc w:val="center"/>
            <w:rPr>
              <w:rFonts w:ascii="Arial" w:hAnsi="Arial" w:cs="Arial"/>
              <w:i/>
            </w:rPr>
          </w:pPr>
          <w:r w:rsidRPr="003A0488">
            <w:rPr>
              <w:rFonts w:ascii="Arial" w:hAnsi="Arial" w:cs="Arial"/>
              <w:sz w:val="20"/>
            </w:rPr>
            <w:t>www: zielono-niebieskie.pobiedziska.pl e-mail: zielono-niebieskie@pobiedziska.pl</w:t>
          </w:r>
        </w:p>
      </w:tc>
    </w:tr>
  </w:tbl>
  <w:p w14:paraId="142367C2" w14:textId="77777777" w:rsidR="003A0488" w:rsidRPr="003F781D" w:rsidRDefault="003A0488" w:rsidP="003A0488">
    <w:pPr>
      <w:spacing w:after="0"/>
      <w:rPr>
        <w:rFonts w:ascii="Arial" w:hAnsi="Arial" w:cs="Arial"/>
        <w:i/>
        <w:sz w:val="2"/>
      </w:rPr>
    </w:pPr>
  </w:p>
  <w:p w14:paraId="2D50458F" w14:textId="77777777" w:rsidR="005F523C" w:rsidRPr="003247D3" w:rsidRDefault="005F523C" w:rsidP="003247D3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CC5F" w14:textId="77777777" w:rsidR="003F781D" w:rsidRDefault="003F78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E5D7" w14:textId="77777777" w:rsidR="00E374E1" w:rsidRDefault="00E374E1" w:rsidP="008F1BE5">
      <w:pPr>
        <w:spacing w:after="0" w:line="240" w:lineRule="auto"/>
      </w:pPr>
      <w:r>
        <w:separator/>
      </w:r>
    </w:p>
  </w:footnote>
  <w:footnote w:type="continuationSeparator" w:id="0">
    <w:p w14:paraId="6D281F1A" w14:textId="77777777" w:rsidR="00E374E1" w:rsidRDefault="00E374E1" w:rsidP="008F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E9AA" w14:textId="77777777" w:rsidR="003F781D" w:rsidRDefault="003F78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AEE8" w14:textId="77777777" w:rsidR="00061770" w:rsidRDefault="00061770">
    <w:pPr>
      <w:pStyle w:val="Nagwek"/>
    </w:pPr>
    <w:r>
      <w:rPr>
        <w:noProof/>
        <w:lang w:eastAsia="pl-PL"/>
      </w:rPr>
      <w:drawing>
        <wp:inline distT="0" distB="0" distL="0" distR="0" wp14:anchorId="00791F26" wp14:editId="41ACB22C">
          <wp:extent cx="860425" cy="584200"/>
          <wp:effectExtent l="0" t="0" r="0" b="6350"/>
          <wp:docPr id="7" name="Obraz 7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E062" w14:textId="77777777" w:rsidR="003F781D" w:rsidRDefault="003F7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4AE369"/>
    <w:multiLevelType w:val="hybridMultilevel"/>
    <w:tmpl w:val="F523B6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74CDCC"/>
    <w:multiLevelType w:val="hybridMultilevel"/>
    <w:tmpl w:val="6BFA648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3A433C"/>
    <w:multiLevelType w:val="hybridMultilevel"/>
    <w:tmpl w:val="E8E09B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942179"/>
    <w:multiLevelType w:val="hybridMultilevel"/>
    <w:tmpl w:val="CF241698"/>
    <w:lvl w:ilvl="0" w:tplc="E718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E208D7"/>
    <w:multiLevelType w:val="hybridMultilevel"/>
    <w:tmpl w:val="BF9E6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1229404">
    <w:abstractNumId w:val="1"/>
  </w:num>
  <w:num w:numId="2" w16cid:durableId="1837572811">
    <w:abstractNumId w:val="2"/>
  </w:num>
  <w:num w:numId="3" w16cid:durableId="2080205790">
    <w:abstractNumId w:val="3"/>
  </w:num>
  <w:num w:numId="4" w16cid:durableId="1878394787">
    <w:abstractNumId w:val="4"/>
  </w:num>
  <w:num w:numId="5" w16cid:durableId="118921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09"/>
    <w:rsid w:val="0002196D"/>
    <w:rsid w:val="000256F3"/>
    <w:rsid w:val="00061770"/>
    <w:rsid w:val="001C5920"/>
    <w:rsid w:val="002356A4"/>
    <w:rsid w:val="002C32DA"/>
    <w:rsid w:val="003247D3"/>
    <w:rsid w:val="003A0488"/>
    <w:rsid w:val="003F781D"/>
    <w:rsid w:val="00413573"/>
    <w:rsid w:val="00436D47"/>
    <w:rsid w:val="00457A44"/>
    <w:rsid w:val="004A6B1C"/>
    <w:rsid w:val="005F523C"/>
    <w:rsid w:val="006811EE"/>
    <w:rsid w:val="006822DB"/>
    <w:rsid w:val="00723946"/>
    <w:rsid w:val="00762EB2"/>
    <w:rsid w:val="00765821"/>
    <w:rsid w:val="00837D38"/>
    <w:rsid w:val="00855F7E"/>
    <w:rsid w:val="00863AB4"/>
    <w:rsid w:val="008C3449"/>
    <w:rsid w:val="008F1BE5"/>
    <w:rsid w:val="00907C88"/>
    <w:rsid w:val="009B3F00"/>
    <w:rsid w:val="009D2223"/>
    <w:rsid w:val="00AC7D9D"/>
    <w:rsid w:val="00B00CDF"/>
    <w:rsid w:val="00B86AD2"/>
    <w:rsid w:val="00BB3287"/>
    <w:rsid w:val="00C85392"/>
    <w:rsid w:val="00CC3ADE"/>
    <w:rsid w:val="00CC7CA2"/>
    <w:rsid w:val="00E07953"/>
    <w:rsid w:val="00E374E1"/>
    <w:rsid w:val="00F00D3D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5C333"/>
  <w15:docId w15:val="{EF42CD54-DDB7-42B0-A8C7-52476F68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E5"/>
  </w:style>
  <w:style w:type="paragraph" w:styleId="Stopka">
    <w:name w:val="footer"/>
    <w:basedOn w:val="Normalny"/>
    <w:link w:val="StopkaZnak"/>
    <w:uiPriority w:val="99"/>
    <w:unhideWhenUsed/>
    <w:rsid w:val="008F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E5"/>
  </w:style>
  <w:style w:type="paragraph" w:styleId="Tekstdymka">
    <w:name w:val="Balloon Text"/>
    <w:basedOn w:val="Normalny"/>
    <w:link w:val="TekstdymkaZnak"/>
    <w:uiPriority w:val="99"/>
    <w:semiHidden/>
    <w:unhideWhenUsed/>
    <w:rsid w:val="008F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0488"/>
    <w:rPr>
      <w:color w:val="0000FF" w:themeColor="hyperlink"/>
      <w:u w:val="single"/>
    </w:rPr>
  </w:style>
  <w:style w:type="paragraph" w:customStyle="1" w:styleId="Default">
    <w:name w:val="Default"/>
    <w:rsid w:val="00FD0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odowisko@pobiedzi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!%20zielono-niebieskie%20pobiedziska\listownik_pio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listownik_pionowy</Template>
  <TotalTime>25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Gozdowska</dc:creator>
  <cp:lastModifiedBy>Łucja Kapcińska</cp:lastModifiedBy>
  <cp:revision>11</cp:revision>
  <dcterms:created xsi:type="dcterms:W3CDTF">2022-05-10T10:31:00Z</dcterms:created>
  <dcterms:modified xsi:type="dcterms:W3CDTF">2022-10-19T11:47:00Z</dcterms:modified>
</cp:coreProperties>
</file>